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16" w:rsidRDefault="00094216">
      <w:pPr>
        <w:contextualSpacing/>
        <w:rPr>
          <w:rFonts w:ascii="宋体" w:eastAsia="宋体" w:hAnsi="宋体"/>
        </w:rPr>
      </w:pPr>
      <w:r>
        <w:rPr>
          <w:rFonts w:ascii="宋体" w:eastAsia="宋体" w:hAnsi="宋体" w:hint="eastAsia"/>
        </w:rPr>
        <w:t>附件：</w:t>
      </w:r>
    </w:p>
    <w:tbl>
      <w:tblPr>
        <w:tblpPr w:leftFromText="180" w:rightFromText="180" w:vertAnchor="page" w:horzAnchor="margin" w:tblpXSpec="center" w:tblpY="2213"/>
        <w:tblW w:w="0" w:type="auto"/>
        <w:tblLayout w:type="fixed"/>
        <w:tblLook w:val="0000"/>
      </w:tblPr>
      <w:tblGrid>
        <w:gridCol w:w="425"/>
        <w:gridCol w:w="652"/>
        <w:gridCol w:w="1975"/>
        <w:gridCol w:w="293"/>
        <w:gridCol w:w="1376"/>
        <w:gridCol w:w="1748"/>
        <w:gridCol w:w="4075"/>
      </w:tblGrid>
      <w:tr w:rsidR="00094216">
        <w:trPr>
          <w:trHeight w:val="317"/>
        </w:trPr>
        <w:tc>
          <w:tcPr>
            <w:tcW w:w="1054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4216" w:rsidRDefault="00094216">
            <w:pPr>
              <w:widowControl/>
              <w:contextualSpacing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为必填项</w:t>
            </w:r>
          </w:p>
        </w:tc>
      </w:tr>
      <w:tr w:rsidR="00094216">
        <w:trPr>
          <w:trHeight w:val="144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94216" w:rsidRDefault="00094216">
            <w:pPr>
              <w:widowControl/>
              <w:snapToGrid w:val="0"/>
              <w:spacing w:line="360" w:lineRule="exact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申请人信息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二选一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6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16" w:rsidRDefault="00094216">
            <w:pPr>
              <w:widowControl/>
              <w:snapToGrid w:val="0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公民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16" w:rsidRDefault="0009421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姓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名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16" w:rsidRDefault="00094216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王五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16" w:rsidRDefault="0009421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4216" w:rsidRDefault="00094216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点军区桥边镇政府</w:t>
            </w:r>
          </w:p>
        </w:tc>
      </w:tr>
      <w:tr w:rsidR="00094216">
        <w:trPr>
          <w:trHeight w:val="133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16" w:rsidRDefault="00094216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16" w:rsidRDefault="00094216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16" w:rsidRDefault="0009421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证件名称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16" w:rsidRDefault="00094216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身份证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16" w:rsidRDefault="0009421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证件号码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4216" w:rsidRDefault="00094216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42272119671210522X</w:t>
            </w:r>
          </w:p>
        </w:tc>
      </w:tr>
      <w:tr w:rsidR="00094216">
        <w:trPr>
          <w:trHeight w:val="106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16" w:rsidRDefault="00094216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16" w:rsidRDefault="00094216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16" w:rsidRDefault="0009421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16" w:rsidRDefault="00094216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7884***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16" w:rsidRDefault="0009421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传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真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4216" w:rsidRDefault="00094216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094216">
        <w:trPr>
          <w:trHeight w:val="7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16" w:rsidRDefault="00094216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16" w:rsidRDefault="00094216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16" w:rsidRDefault="0009421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通信地址和邮编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94216" w:rsidRDefault="00094216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宜昌市点军区桥边集镇</w:t>
            </w:r>
          </w:p>
        </w:tc>
      </w:tr>
      <w:tr w:rsidR="00094216">
        <w:trPr>
          <w:trHeight w:val="67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16" w:rsidRDefault="00094216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16" w:rsidRDefault="00094216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16" w:rsidRDefault="0009421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94216" w:rsidRDefault="00094216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094216">
        <w:trPr>
          <w:trHeight w:val="67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16" w:rsidRDefault="00094216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4216" w:rsidRDefault="00094216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法人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 xml:space="preserve"> /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其它组织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16" w:rsidRDefault="0009421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名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称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94216" w:rsidRDefault="00094216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桥边镇自来水公司</w:t>
            </w:r>
          </w:p>
        </w:tc>
      </w:tr>
      <w:tr w:rsidR="00094216">
        <w:trPr>
          <w:trHeight w:val="376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16" w:rsidRDefault="00094216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4216" w:rsidRDefault="00094216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16" w:rsidRDefault="0009421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组织机构代码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16" w:rsidRDefault="00094216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16" w:rsidRDefault="0009421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税务登记证号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4216" w:rsidRDefault="00094216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910K305780000XY</w:t>
            </w:r>
          </w:p>
        </w:tc>
      </w:tr>
      <w:tr w:rsidR="00094216">
        <w:trPr>
          <w:trHeight w:val="166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16" w:rsidRDefault="00094216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4216" w:rsidRDefault="00094216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16" w:rsidRDefault="0009421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法人代表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16" w:rsidRDefault="00094216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卢进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16" w:rsidRDefault="0009421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联系人姓名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4216" w:rsidRDefault="00094216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张军</w:t>
            </w:r>
          </w:p>
        </w:tc>
      </w:tr>
      <w:tr w:rsidR="00094216">
        <w:trPr>
          <w:trHeight w:val="67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16" w:rsidRDefault="00094216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4216" w:rsidRDefault="00094216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16" w:rsidRDefault="0009421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16" w:rsidRDefault="00094216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7884***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16" w:rsidRDefault="0009421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传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真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4216" w:rsidRDefault="00094216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094216">
        <w:trPr>
          <w:trHeight w:val="39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16" w:rsidRDefault="00094216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4216" w:rsidRDefault="00094216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16" w:rsidRDefault="0009421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通信地址和邮编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94216" w:rsidRDefault="00094216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宜昌市点军区桥边集镇</w:t>
            </w:r>
          </w:p>
        </w:tc>
      </w:tr>
      <w:tr w:rsidR="00094216">
        <w:trPr>
          <w:trHeight w:val="223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16" w:rsidRDefault="00094216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4216" w:rsidRDefault="00094216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4216" w:rsidRDefault="0009421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联系人电子邮箱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094216" w:rsidRDefault="00094216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094216">
        <w:trPr>
          <w:trHeight w:val="4119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4216" w:rsidRDefault="00094216">
            <w:pPr>
              <w:widowControl/>
              <w:snapToGrid w:val="0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申请信息情况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16" w:rsidRDefault="00094216">
            <w:pPr>
              <w:widowControl/>
              <w:snapToGrid w:val="0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＊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所需信息的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 xml:space="preserve">     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内容描述</w:t>
            </w:r>
          </w:p>
        </w:tc>
        <w:tc>
          <w:tcPr>
            <w:tcW w:w="9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94216" w:rsidRDefault="00094216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****</w:t>
            </w:r>
          </w:p>
        </w:tc>
      </w:tr>
      <w:tr w:rsidR="00094216">
        <w:trPr>
          <w:trHeight w:val="327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4216" w:rsidRDefault="00094216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94216" w:rsidRDefault="00094216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政府信息的获取方式</w:t>
            </w:r>
          </w:p>
        </w:tc>
        <w:tc>
          <w:tcPr>
            <w:tcW w:w="749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094216" w:rsidRDefault="00094216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邮寄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 w:rsidR="00094216">
        <w:trPr>
          <w:trHeight w:val="127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4216" w:rsidRDefault="00094216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94216" w:rsidRDefault="00094216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94216" w:rsidRDefault="00094216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传真</w:t>
            </w:r>
          </w:p>
        </w:tc>
      </w:tr>
      <w:tr w:rsidR="00094216">
        <w:trPr>
          <w:trHeight w:val="30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4216" w:rsidRDefault="00094216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94216" w:rsidRDefault="00094216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94216" w:rsidRDefault="00094216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当面领取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 w:rsidR="00094216">
        <w:trPr>
          <w:trHeight w:val="293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4216" w:rsidRDefault="00094216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4216" w:rsidRDefault="00094216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94216" w:rsidRDefault="00094216" w:rsidP="00A0495D">
            <w:pPr>
              <w:widowControl/>
              <w:snapToGrid w:val="0"/>
              <w:spacing w:line="400" w:lineRule="exact"/>
              <w:ind w:firstLineChars="98" w:firstLine="218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现场查阅</w:t>
            </w:r>
          </w:p>
        </w:tc>
      </w:tr>
      <w:tr w:rsidR="00094216">
        <w:trPr>
          <w:trHeight w:val="261"/>
        </w:trPr>
        <w:tc>
          <w:tcPr>
            <w:tcW w:w="10544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4216" w:rsidRDefault="00094216">
            <w:pPr>
              <w:widowControl/>
              <w:snapToGrid w:val="0"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094216">
        <w:trPr>
          <w:trHeight w:val="593"/>
        </w:trPr>
        <w:tc>
          <w:tcPr>
            <w:tcW w:w="1054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94216" w:rsidRDefault="00094216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申请人签名或者盖章：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申请时间：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2020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日</w:t>
            </w:r>
          </w:p>
        </w:tc>
      </w:tr>
    </w:tbl>
    <w:p w:rsidR="00094216" w:rsidRDefault="00094216">
      <w:pPr>
        <w:spacing w:line="480" w:lineRule="exact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国家税务总局宜昌市点军区税务局政府信息公开申请表</w:t>
      </w:r>
    </w:p>
    <w:sectPr w:rsidR="00094216" w:rsidSect="00E12DA1">
      <w:footerReference w:type="even" r:id="rId6"/>
      <w:pgSz w:w="11906" w:h="16838"/>
      <w:pgMar w:top="1134" w:right="1418" w:bottom="1134" w:left="1418" w:header="851" w:footer="992" w:gutter="0"/>
      <w:cols w:space="720"/>
      <w:docGrid w:type="linesAndChars" w:linePitch="539" w:charSpace="26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216" w:rsidRDefault="00094216" w:rsidP="00030A53">
      <w:r>
        <w:separator/>
      </w:r>
    </w:p>
  </w:endnote>
  <w:endnote w:type="continuationSeparator" w:id="0">
    <w:p w:rsidR="00094216" w:rsidRDefault="00094216" w:rsidP="00030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216" w:rsidRDefault="000942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4216" w:rsidRDefault="000942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216" w:rsidRDefault="00094216" w:rsidP="00030A53">
      <w:r>
        <w:separator/>
      </w:r>
    </w:p>
  </w:footnote>
  <w:footnote w:type="continuationSeparator" w:id="0">
    <w:p w:rsidR="00094216" w:rsidRDefault="00094216" w:rsidP="00030A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313"/>
  <w:drawingGridVerticalSpacing w:val="53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E9D"/>
    <w:rsid w:val="00030A53"/>
    <w:rsid w:val="00070ACC"/>
    <w:rsid w:val="00090E3D"/>
    <w:rsid w:val="00094216"/>
    <w:rsid w:val="000C1ED2"/>
    <w:rsid w:val="00124AB0"/>
    <w:rsid w:val="0017523C"/>
    <w:rsid w:val="00177AEA"/>
    <w:rsid w:val="001963F0"/>
    <w:rsid w:val="001C2250"/>
    <w:rsid w:val="00242AEE"/>
    <w:rsid w:val="0029655E"/>
    <w:rsid w:val="002A0A51"/>
    <w:rsid w:val="002C3667"/>
    <w:rsid w:val="002C72BF"/>
    <w:rsid w:val="002D0E6E"/>
    <w:rsid w:val="002D318F"/>
    <w:rsid w:val="002E3F94"/>
    <w:rsid w:val="00300253"/>
    <w:rsid w:val="003043FD"/>
    <w:rsid w:val="00327F7D"/>
    <w:rsid w:val="003B1ED4"/>
    <w:rsid w:val="003C4823"/>
    <w:rsid w:val="003C4CF2"/>
    <w:rsid w:val="003E7989"/>
    <w:rsid w:val="00440C0F"/>
    <w:rsid w:val="0046025F"/>
    <w:rsid w:val="00464E02"/>
    <w:rsid w:val="004C3243"/>
    <w:rsid w:val="00505285"/>
    <w:rsid w:val="00527E1D"/>
    <w:rsid w:val="00560D44"/>
    <w:rsid w:val="00580B16"/>
    <w:rsid w:val="005E4DDE"/>
    <w:rsid w:val="00616084"/>
    <w:rsid w:val="0066677C"/>
    <w:rsid w:val="006A4E9D"/>
    <w:rsid w:val="006B4877"/>
    <w:rsid w:val="006C4F5E"/>
    <w:rsid w:val="006E1001"/>
    <w:rsid w:val="007011B6"/>
    <w:rsid w:val="00702E80"/>
    <w:rsid w:val="007316BF"/>
    <w:rsid w:val="00745092"/>
    <w:rsid w:val="00763816"/>
    <w:rsid w:val="00770CFE"/>
    <w:rsid w:val="007876F0"/>
    <w:rsid w:val="00792DE7"/>
    <w:rsid w:val="00794E76"/>
    <w:rsid w:val="00796FB1"/>
    <w:rsid w:val="007C39A4"/>
    <w:rsid w:val="007C73A5"/>
    <w:rsid w:val="007E5BE1"/>
    <w:rsid w:val="008039EB"/>
    <w:rsid w:val="00806C30"/>
    <w:rsid w:val="00816B99"/>
    <w:rsid w:val="00845A24"/>
    <w:rsid w:val="00870355"/>
    <w:rsid w:val="00883488"/>
    <w:rsid w:val="00891872"/>
    <w:rsid w:val="008B1E0A"/>
    <w:rsid w:val="008B6DBE"/>
    <w:rsid w:val="008D19F0"/>
    <w:rsid w:val="008D7879"/>
    <w:rsid w:val="008F58E6"/>
    <w:rsid w:val="009053F1"/>
    <w:rsid w:val="009062FB"/>
    <w:rsid w:val="009777B9"/>
    <w:rsid w:val="00986FDA"/>
    <w:rsid w:val="00994EA2"/>
    <w:rsid w:val="009A65C7"/>
    <w:rsid w:val="009C39E7"/>
    <w:rsid w:val="00A0495D"/>
    <w:rsid w:val="00A418CB"/>
    <w:rsid w:val="00A44C7C"/>
    <w:rsid w:val="00A651AF"/>
    <w:rsid w:val="00B002A3"/>
    <w:rsid w:val="00B32C30"/>
    <w:rsid w:val="00B43321"/>
    <w:rsid w:val="00BA3D4B"/>
    <w:rsid w:val="00BC3B25"/>
    <w:rsid w:val="00BE6CA1"/>
    <w:rsid w:val="00C02529"/>
    <w:rsid w:val="00C2431B"/>
    <w:rsid w:val="00C53384"/>
    <w:rsid w:val="00C65DEA"/>
    <w:rsid w:val="00C73DF7"/>
    <w:rsid w:val="00C8244C"/>
    <w:rsid w:val="00C847CA"/>
    <w:rsid w:val="00CC318D"/>
    <w:rsid w:val="00D1145B"/>
    <w:rsid w:val="00D31EF5"/>
    <w:rsid w:val="00D64113"/>
    <w:rsid w:val="00DF74A9"/>
    <w:rsid w:val="00E12DA1"/>
    <w:rsid w:val="00E52BF8"/>
    <w:rsid w:val="00ED2634"/>
    <w:rsid w:val="00F27BCC"/>
    <w:rsid w:val="00F46E8C"/>
    <w:rsid w:val="00F7507C"/>
    <w:rsid w:val="00FD2F40"/>
    <w:rsid w:val="00FD4D3C"/>
    <w:rsid w:val="00FE1D89"/>
    <w:rsid w:val="00FE3861"/>
    <w:rsid w:val="00FE5209"/>
    <w:rsid w:val="00FE5892"/>
    <w:rsid w:val="00FE7E11"/>
    <w:rsid w:val="00FF1BD3"/>
    <w:rsid w:val="202F0B07"/>
    <w:rsid w:val="271A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DA1"/>
    <w:pPr>
      <w:widowControl w:val="0"/>
      <w:jc w:val="both"/>
    </w:pPr>
    <w:rPr>
      <w:rFonts w:eastAsia="仿宋_GB2312"/>
      <w:sz w:val="3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E12DA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12D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63F0"/>
    <w:rPr>
      <w:rFonts w:eastAsia="仿宋_GB2312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12D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63F0"/>
    <w:rPr>
      <w:rFonts w:eastAsia="仿宋_GB2312" w:cs="Times New Roman"/>
      <w:sz w:val="18"/>
      <w:szCs w:val="18"/>
    </w:rPr>
  </w:style>
  <w:style w:type="table" w:styleId="TableGrid">
    <w:name w:val="Table Grid"/>
    <w:basedOn w:val="TableNormal"/>
    <w:uiPriority w:val="99"/>
    <w:rsid w:val="00E12DA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68</Words>
  <Characters>393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政府信息公开申请文书及表格</dc:title>
  <dc:subject/>
  <dc:creator>微软用户</dc:creator>
  <cp:keywords/>
  <dc:description/>
  <cp:lastModifiedBy> </cp:lastModifiedBy>
  <cp:revision>9</cp:revision>
  <cp:lastPrinted>2017-09-18T07:39:00Z</cp:lastPrinted>
  <dcterms:created xsi:type="dcterms:W3CDTF">2020-04-30T01:20:00Z</dcterms:created>
  <dcterms:modified xsi:type="dcterms:W3CDTF">2020-04-30T03:07:00Z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