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0A" w:rsidRDefault="008B1E0A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8B1E0A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1E0A" w:rsidRDefault="008B1E0A">
            <w:pPr>
              <w:widowControl/>
              <w:contextualSpacing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为必填项</w:t>
            </w:r>
          </w:p>
        </w:tc>
      </w:tr>
      <w:tr w:rsidR="008B1E0A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二选一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8B1E0A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传真</w:t>
            </w:r>
          </w:p>
        </w:tc>
      </w:tr>
      <w:tr w:rsidR="008B1E0A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当面领取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8B1E0A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1E0A" w:rsidRDefault="008B1E0A" w:rsidP="008B1E0A">
            <w:pPr>
              <w:widowControl/>
              <w:snapToGrid w:val="0"/>
              <w:spacing w:line="400" w:lineRule="exact"/>
              <w:ind w:firstLineChars="98" w:firstLine="3168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现场查阅</w:t>
            </w:r>
          </w:p>
        </w:tc>
      </w:tr>
      <w:tr w:rsidR="008B1E0A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B1E0A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1E0A" w:rsidRDefault="008B1E0A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申请人签名或者盖章：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申请时间：</w:t>
            </w:r>
          </w:p>
        </w:tc>
      </w:tr>
    </w:tbl>
    <w:p w:rsidR="008B1E0A" w:rsidRDefault="008B1E0A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国家税务总局宜昌市税务局政府信息公开申请表</w:t>
      </w:r>
    </w:p>
    <w:sectPr w:rsidR="008B1E0A" w:rsidSect="00E12DA1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0A" w:rsidRDefault="008B1E0A" w:rsidP="00030A53">
      <w:r>
        <w:separator/>
      </w:r>
    </w:p>
  </w:endnote>
  <w:endnote w:type="continuationSeparator" w:id="0">
    <w:p w:rsidR="008B1E0A" w:rsidRDefault="008B1E0A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0A" w:rsidRDefault="008B1E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E0A" w:rsidRDefault="008B1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0A" w:rsidRDefault="008B1E0A" w:rsidP="00030A53">
      <w:r>
        <w:separator/>
      </w:r>
    </w:p>
  </w:footnote>
  <w:footnote w:type="continuationSeparator" w:id="0">
    <w:p w:rsidR="008B1E0A" w:rsidRDefault="008B1E0A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876F0"/>
    <w:rsid w:val="00792DE7"/>
    <w:rsid w:val="00794E76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1E0A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A3D4B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12DA1"/>
    <w:rsid w:val="00E52BF8"/>
    <w:rsid w:val="00F27BCC"/>
    <w:rsid w:val="00F46E8C"/>
    <w:rsid w:val="00F7507C"/>
    <w:rsid w:val="00FD2F40"/>
    <w:rsid w:val="00FD4D3C"/>
    <w:rsid w:val="00FE1D89"/>
    <w:rsid w:val="00FE5209"/>
    <w:rsid w:val="00FE5892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A1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12DA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23AD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23AD"/>
    <w:rPr>
      <w:rFonts w:eastAsia="仿宋_GB2312"/>
      <w:sz w:val="18"/>
      <w:szCs w:val="18"/>
    </w:rPr>
  </w:style>
  <w:style w:type="table" w:styleId="TableGrid">
    <w:name w:val="Table Grid"/>
    <w:basedOn w:val="TableNormal"/>
    <w:uiPriority w:val="99"/>
    <w:rsid w:val="00E12D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subject/>
  <dc:creator>微软用户</dc:creator>
  <cp:keywords/>
  <dc:description/>
  <cp:lastModifiedBy> </cp:lastModifiedBy>
  <cp:revision>3</cp:revision>
  <cp:lastPrinted>2017-09-18T07:39:00Z</cp:lastPrinted>
  <dcterms:created xsi:type="dcterms:W3CDTF">2019-05-14T12:21:00Z</dcterms:created>
  <dcterms:modified xsi:type="dcterms:W3CDTF">2019-05-14T12:21:00Z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